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C57D6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46DFD" w:rsidRDefault="00646DF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</w:t>
            </w:r>
            <w:r w:rsidR="00B57BA4">
              <w:rPr>
                <w:rFonts w:ascii="Calibri" w:hAnsi="Calibri" w:cs="Calibri"/>
                <w:sz w:val="22"/>
                <w:szCs w:val="22"/>
              </w:rPr>
              <w:t>ΥΣΕΕΠ</w:t>
            </w:r>
            <w:r w:rsidR="00C84891">
              <w:rPr>
                <w:rFonts w:ascii="Calibri" w:hAnsi="Calibri" w:cs="Calibri"/>
                <w:sz w:val="22"/>
                <w:szCs w:val="22"/>
              </w:rPr>
              <w:t xml:space="preserve"> ΘΕΣΣΑΛΙΑΣ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5866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139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E33957" w:rsidRDefault="000B4ED6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 w:rsidRPr="00E33957">
              <w:rPr>
                <w:rFonts w:ascii="Calibri" w:hAnsi="Calibri" w:cs="Arial"/>
                <w:sz w:val="20"/>
              </w:rPr>
              <w:t>ΤΑ ΔΙΚΑΙΟ</w:t>
            </w:r>
            <w:r w:rsidR="00545347">
              <w:rPr>
                <w:rFonts w:ascii="Calibri" w:hAnsi="Calibri" w:cs="Arial"/>
                <w:sz w:val="20"/>
              </w:rPr>
              <w:t>ΛΟ</w:t>
            </w:r>
            <w:r w:rsidRPr="00E33957">
              <w:rPr>
                <w:rFonts w:ascii="Calibri" w:hAnsi="Calibri" w:cs="Arial"/>
                <w:sz w:val="20"/>
              </w:rPr>
              <w:t>ΓΗΤΙΚΑ ΠΟΥ ΥΠΟΒΑΛΛΩ ΓΙΑ ΤΗΝ ΑΝΑΓΝΩΡΙΣΗ ΠΡΟΥΠΗΡΕΣΙΑΣ ΜΟΥ ΕΙΝΑΙ ΑΚ</w:t>
            </w:r>
            <w:r w:rsidR="0037663A" w:rsidRPr="00E33957">
              <w:rPr>
                <w:rFonts w:ascii="Calibri" w:hAnsi="Calibri" w:cs="Arial"/>
                <w:sz w:val="20"/>
              </w:rPr>
              <w:t>Ρ</w:t>
            </w:r>
            <w:r w:rsidRPr="00E33957">
              <w:rPr>
                <w:rFonts w:ascii="Calibri" w:hAnsi="Calibri" w:cs="Arial"/>
                <w:sz w:val="20"/>
              </w:rPr>
              <w:t xml:space="preserve">ΙΒΗ ΚΑΙ ΑΛΗΘΗ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E33957" w:rsidRDefault="00E33957" w:rsidP="00BA540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ΔΕΝ ΕΛΑΒΑ ΣΥΝΤΑΞΗ , ΑΠΟΖΗΜΙ</w:t>
            </w:r>
            <w:r w:rsidR="0037663A" w:rsidRPr="00E33957">
              <w:rPr>
                <w:rFonts w:ascii="Calibri" w:hAnsi="Calibri" w:cs="Arial"/>
                <w:sz w:val="20"/>
              </w:rPr>
              <w:t>ΩΣΗ Ή ΑΛΛΟ ΒΟΗΘΗΜΑ ΑΝΤΙ ΣΥΝΤΑΞΗΣ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C6A76" w:rsidRDefault="00832A6F" w:rsidP="004C6A76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4C6A76" w:rsidSect="00586680">
      <w:headerReference w:type="default" r:id="rId13"/>
      <w:type w:val="continuous"/>
      <w:pgSz w:w="11906" w:h="16838" w:code="9"/>
      <w:pgMar w:top="1440" w:right="851" w:bottom="1618" w:left="851" w:header="709" w:footer="1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58" w:rsidRDefault="00A24058">
      <w:r>
        <w:separator/>
      </w:r>
    </w:p>
  </w:endnote>
  <w:endnote w:type="continuationSeparator" w:id="0">
    <w:p w:rsidR="00A24058" w:rsidRDefault="00A24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E" w:rsidRDefault="00CF3B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76" w:rsidRPr="00CF3BBE" w:rsidRDefault="002946BA" w:rsidP="00CF3BBE">
    <w:pPr>
      <w:pStyle w:val="a4"/>
    </w:pPr>
    <w:r>
      <w:rPr>
        <w:noProof/>
      </w:rPr>
      <w:drawing>
        <wp:inline distT="0" distB="0" distL="0" distR="0">
          <wp:extent cx="6477000" cy="809625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E" w:rsidRDefault="00CF3B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58" w:rsidRDefault="00A24058">
      <w:r>
        <w:separator/>
      </w:r>
    </w:p>
  </w:footnote>
  <w:footnote w:type="continuationSeparator" w:id="0">
    <w:p w:rsidR="00A24058" w:rsidRDefault="00A24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E" w:rsidRDefault="00CF3B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2946B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E" w:rsidRDefault="00CF3BB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B4ED6"/>
    <w:rsid w:val="000F6EDC"/>
    <w:rsid w:val="002946BA"/>
    <w:rsid w:val="003105C0"/>
    <w:rsid w:val="0037663A"/>
    <w:rsid w:val="004B5D3D"/>
    <w:rsid w:val="004C6A76"/>
    <w:rsid w:val="00545347"/>
    <w:rsid w:val="00586680"/>
    <w:rsid w:val="00646DFD"/>
    <w:rsid w:val="00671985"/>
    <w:rsid w:val="00677994"/>
    <w:rsid w:val="007E0299"/>
    <w:rsid w:val="00832A6F"/>
    <w:rsid w:val="008E5FBE"/>
    <w:rsid w:val="00A24058"/>
    <w:rsid w:val="00AC4C91"/>
    <w:rsid w:val="00B57BA4"/>
    <w:rsid w:val="00BA540E"/>
    <w:rsid w:val="00C02CAA"/>
    <w:rsid w:val="00C57D67"/>
    <w:rsid w:val="00C6366B"/>
    <w:rsid w:val="00C84891"/>
    <w:rsid w:val="00C93FD2"/>
    <w:rsid w:val="00CC7126"/>
    <w:rsid w:val="00CF3BBE"/>
    <w:rsid w:val="00E3395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67"/>
    <w:rPr>
      <w:sz w:val="24"/>
      <w:szCs w:val="24"/>
    </w:rPr>
  </w:style>
  <w:style w:type="paragraph" w:styleId="1">
    <w:name w:val="heading 1"/>
    <w:basedOn w:val="a"/>
    <w:next w:val="a"/>
    <w:qFormat/>
    <w:rsid w:val="00C57D6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7D6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57D6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57D6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57D6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57D6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57D6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57D6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57D6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D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7D6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57D6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57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57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57D6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57D6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848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8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user3</cp:lastModifiedBy>
  <cp:revision>3</cp:revision>
  <cp:lastPrinted>2002-09-25T07:58:00Z</cp:lastPrinted>
  <dcterms:created xsi:type="dcterms:W3CDTF">2021-08-31T09:49:00Z</dcterms:created>
  <dcterms:modified xsi:type="dcterms:W3CDTF">2021-08-31T10:00:00Z</dcterms:modified>
</cp:coreProperties>
</file>